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F63" w:rsidRPr="00567EA8" w:rsidRDefault="00565F63" w:rsidP="00567EA8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251E">
        <w:rPr>
          <w:rFonts w:ascii="Times New Roman" w:hAnsi="Times New Roman"/>
          <w:b/>
          <w:bCs/>
          <w:sz w:val="24"/>
          <w:szCs w:val="24"/>
          <w:lang w:eastAsia="ru-RU"/>
        </w:rPr>
        <w:t>КАЛЕНДАРНО-ТЕМАТИЧЕСКОЕ ПЛАНИРОВАНИЕ  </w:t>
      </w:r>
      <w:r w:rsidRPr="00BB251E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 </w:t>
      </w:r>
      <w:r w:rsidRPr="00567EA8">
        <w:rPr>
          <w:rFonts w:ascii="Times New Roman" w:hAnsi="Times New Roman"/>
          <w:b/>
          <w:bCs/>
          <w:sz w:val="24"/>
          <w:szCs w:val="24"/>
          <w:lang w:eastAsia="ru-RU"/>
        </w:rPr>
        <w:t>дополнительной общеобразоват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ельной общеразвивающей программе</w:t>
      </w:r>
    </w:p>
    <w:p w:rsidR="00565F63" w:rsidRPr="00BB251E" w:rsidRDefault="00565F63" w:rsidP="00567EA8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67EA8">
        <w:rPr>
          <w:rFonts w:ascii="Times New Roman" w:hAnsi="Times New Roman"/>
          <w:b/>
          <w:bCs/>
          <w:sz w:val="24"/>
          <w:szCs w:val="24"/>
          <w:lang w:eastAsia="ru-RU"/>
        </w:rPr>
        <w:t>художественной направленности</w:t>
      </w:r>
      <w:r w:rsidRPr="00F8461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67EA8">
        <w:rPr>
          <w:rFonts w:ascii="Times New Roman" w:hAnsi="Times New Roman"/>
          <w:b/>
          <w:bCs/>
          <w:sz w:val="24"/>
          <w:szCs w:val="24"/>
          <w:lang w:eastAsia="ru-RU"/>
        </w:rPr>
        <w:t>«Чудесники» (мастерская творчества)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1</w:t>
      </w:r>
      <w:r w:rsidRPr="00BB251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 обучения</w:t>
      </w:r>
    </w:p>
    <w:p w:rsidR="00565F63" w:rsidRPr="00BB251E" w:rsidRDefault="00565F63" w:rsidP="003E4654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B251E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15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01"/>
        <w:gridCol w:w="4252"/>
        <w:gridCol w:w="1276"/>
        <w:gridCol w:w="1843"/>
        <w:gridCol w:w="7228"/>
      </w:tblGrid>
      <w:tr w:rsidR="00565F63" w:rsidRPr="00731A45" w:rsidTr="00F000C1">
        <w:trPr>
          <w:trHeight w:val="855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F63" w:rsidRPr="00F000C1" w:rsidRDefault="00565F63" w:rsidP="00F000C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65F63" w:rsidRPr="00BB251E" w:rsidRDefault="00565F63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51E">
              <w:rPr>
                <w:rFonts w:ascii="Times New Roman" w:hAnsi="Times New Roman"/>
                <w:sz w:val="24"/>
                <w:szCs w:val="24"/>
                <w:lang w:eastAsia="ru-RU"/>
              </w:rPr>
              <w:t>Тема 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65F63" w:rsidRPr="00BB251E" w:rsidRDefault="00565F63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51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 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65F63" w:rsidRPr="00BB251E" w:rsidRDefault="00565F63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51E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 </w:t>
            </w:r>
          </w:p>
        </w:tc>
        <w:tc>
          <w:tcPr>
            <w:tcW w:w="7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65F63" w:rsidRPr="00BB251E" w:rsidRDefault="00565F63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51E">
              <w:rPr>
                <w:rFonts w:ascii="Times New Roman" w:hAnsi="Times New Roman"/>
                <w:sz w:val="24"/>
                <w:szCs w:val="24"/>
                <w:lang w:eastAsia="ru-RU"/>
              </w:rPr>
              <w:t>Дистанционный образовательный ресурс </w:t>
            </w:r>
          </w:p>
        </w:tc>
      </w:tr>
      <w:tr w:rsidR="00565F63" w:rsidRPr="00731A45" w:rsidTr="00F000C1"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F63" w:rsidRPr="00230331" w:rsidRDefault="00565F63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C05225" w:rsidRDefault="00565F63" w:rsidP="00124438">
            <w:pPr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Набор в студию. Вводное занятие. </w:t>
            </w:r>
            <w:r w:rsidRPr="00C05225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Обсуждение планов на учебный год.</w:t>
            </w:r>
            <w:r w:rsidRPr="00C05225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C05225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ar-SA"/>
              </w:rPr>
              <w:t>Инструктаж по ТБ.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731A45" w:rsidRDefault="00565F63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Default="00565F63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первая неделя сентября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731A45" w:rsidRDefault="00565F63" w:rsidP="005F1E07">
            <w:pPr>
              <w:rPr>
                <w:rFonts w:ascii="Times New Roman" w:hAnsi="Times New Roman"/>
                <w:sz w:val="24"/>
                <w:szCs w:val="24"/>
              </w:rPr>
            </w:pPr>
            <w:r w:rsidRPr="00731A45"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  <w:p w:rsidR="00565F63" w:rsidRPr="00731A45" w:rsidRDefault="00565F63" w:rsidP="005F1E07">
            <w:pPr>
              <w:rPr>
                <w:rFonts w:ascii="Times New Roman" w:hAnsi="Times New Roman"/>
                <w:sz w:val="24"/>
                <w:szCs w:val="24"/>
              </w:rPr>
            </w:pPr>
            <w:r w:rsidRPr="00731A45">
              <w:rPr>
                <w:rFonts w:ascii="Times New Roman" w:hAnsi="Times New Roman"/>
                <w:sz w:val="24"/>
                <w:szCs w:val="24"/>
              </w:rPr>
              <w:t>Skype: mrs_anyab</w:t>
            </w:r>
          </w:p>
        </w:tc>
      </w:tr>
      <w:tr w:rsidR="00565F63" w:rsidRPr="00731A45" w:rsidTr="00F000C1"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F63" w:rsidRPr="00F463C4" w:rsidRDefault="00565F63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82266A" w:rsidRDefault="00565F63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Актерское мастерство: 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« Театр — синтез всех искусств»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Сценическая 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речь: Освоение техники дыхания.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Постановочная часть: практические упражнения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731A45" w:rsidRDefault="00565F63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Default="00565F63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вторая неделя сентября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731A45" w:rsidRDefault="00565F63" w:rsidP="008D0EEE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731A4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https://vk.com/club172335681</w:t>
              </w:r>
            </w:hyperlink>
            <w:r w:rsidRPr="00731A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65F63" w:rsidRPr="00731A45" w:rsidTr="00F000C1"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F63" w:rsidRPr="00F463C4" w:rsidRDefault="00565F63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82266A" w:rsidRDefault="00565F63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Актерское мастерство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: Азбука сценической грамматики.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Сценическое движе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ние: Общеразвивающие упражнения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Постановочная часть: стихи 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Г.Остера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731A45" w:rsidRDefault="00565F63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Default="00565F63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третья неделя сентября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731A45" w:rsidRDefault="00565F63" w:rsidP="0073408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</w:rPr>
            </w:pPr>
            <w:r w:rsidRPr="00731A45">
              <w:rPr>
                <w:rFonts w:ascii="Times New Roman" w:hAnsi="Times New Roman"/>
              </w:rPr>
              <w:t>Артикуляция</w:t>
            </w:r>
          </w:p>
          <w:p w:rsidR="00565F63" w:rsidRPr="00731A45" w:rsidRDefault="00565F63" w:rsidP="0073408A">
            <w:hyperlink r:id="rId6" w:history="1">
              <w:r w:rsidRPr="00731A45">
                <w:rPr>
                  <w:color w:val="0000FF"/>
                  <w:u w:val="single"/>
                </w:rPr>
                <w:t>https://www.youtube.com/watch?v=XI1UwLLoKVA&amp;feature=emb_rel_pause</w:t>
              </w:r>
            </w:hyperlink>
          </w:p>
          <w:p w:rsidR="00565F63" w:rsidRPr="00731A45" w:rsidRDefault="00565F63" w:rsidP="00567EA8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65F63" w:rsidRPr="00731A45" w:rsidTr="00F000C1"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F63" w:rsidRPr="00F463C4" w:rsidRDefault="00565F63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82266A" w:rsidRDefault="00565F63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Актерское мастерство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: Азбука сценической грамматики.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Сценическая речь: Освоение техники дыхания. Тренировочные скороговорки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. </w:t>
            </w:r>
            <w:r w:rsidRPr="002A330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Постановочная часть: стихи Г.Остера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731A45" w:rsidRDefault="00565F63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Default="00565F63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четвертая неделя сентября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731A45" w:rsidRDefault="00565F63" w:rsidP="005F1E07">
            <w:pPr>
              <w:rPr>
                <w:rFonts w:ascii="Times New Roman" w:hAnsi="Times New Roman"/>
                <w:sz w:val="24"/>
                <w:szCs w:val="24"/>
              </w:rPr>
            </w:pPr>
            <w:r w:rsidRPr="00731A45"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  <w:p w:rsidR="00565F63" w:rsidRPr="00731A45" w:rsidRDefault="00565F63" w:rsidP="005F1E07">
            <w:pPr>
              <w:rPr>
                <w:rFonts w:ascii="Times New Roman" w:hAnsi="Times New Roman"/>
                <w:sz w:val="24"/>
                <w:szCs w:val="24"/>
              </w:rPr>
            </w:pPr>
            <w:r w:rsidRPr="00731A45">
              <w:rPr>
                <w:rFonts w:ascii="Times New Roman" w:hAnsi="Times New Roman"/>
                <w:sz w:val="24"/>
                <w:szCs w:val="24"/>
              </w:rPr>
              <w:t>Skype: mrs_anyab</w:t>
            </w:r>
          </w:p>
        </w:tc>
      </w:tr>
      <w:tr w:rsidR="00565F63" w:rsidRPr="00731A45" w:rsidTr="00F000C1"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F63" w:rsidRPr="00F463C4" w:rsidRDefault="00565F63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82266A" w:rsidRDefault="00565F63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Актерское мастерство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: Азбука сценической грамматики. Сценическое движение: Общеразвивающие упражнения. Ритмические схемы. Эхо. </w:t>
            </w:r>
            <w:r w:rsidRPr="002A330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Постановочная часть: стихи Г.Остера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731A45" w:rsidRDefault="00565F63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Default="00565F63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первая неделя октября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731A45" w:rsidRDefault="00565F63" w:rsidP="008D0EEE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731A4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https://vk.com/club172335681</w:t>
              </w:r>
            </w:hyperlink>
            <w:r w:rsidRPr="00731A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65F63" w:rsidRPr="00731A45" w:rsidTr="00F000C1"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F63" w:rsidRPr="00F463C4" w:rsidRDefault="00565F63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82266A" w:rsidRDefault="00565F63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Актерское мастерство: Актерское творчество.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 Игры и упражнения на внимание.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Сценическая речь: Освоение техники дыхан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ия. Тренировочные скороговорки.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Постаново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чная часть: «Семь желаний»( по сказке В.П.Катаева)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731A45" w:rsidRDefault="00565F63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Default="00565F63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вторая неделя октября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731A45" w:rsidRDefault="00565F63" w:rsidP="005D5F52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/>
              </w:rPr>
            </w:pPr>
            <w:r w:rsidRPr="00731A45">
              <w:rPr>
                <w:rFonts w:ascii="Times New Roman" w:hAnsi="Times New Roman"/>
              </w:rPr>
              <w:t>Театральное занятие. Ассоциации. Звуки</w:t>
            </w:r>
          </w:p>
          <w:p w:rsidR="00565F63" w:rsidRPr="00731A45" w:rsidRDefault="00565F63" w:rsidP="005D5F52">
            <w:pPr>
              <w:rPr>
                <w:rFonts w:ascii="Times New Roman" w:hAnsi="Times New Roman"/>
              </w:rPr>
            </w:pPr>
            <w:hyperlink r:id="rId8" w:history="1">
              <w:r w:rsidRPr="00731A45">
                <w:rPr>
                  <w:rFonts w:ascii="Times New Roman" w:hAnsi="Times New Roman"/>
                  <w:color w:val="0000FF"/>
                  <w:u w:val="single"/>
                </w:rPr>
                <w:t>https://www.youtube.com/watch?v=cTv2Z8P2XEw</w:t>
              </w:r>
            </w:hyperlink>
            <w:r w:rsidRPr="00731A45">
              <w:rPr>
                <w:rFonts w:ascii="Times New Roman" w:hAnsi="Times New Roman"/>
              </w:rPr>
              <w:t xml:space="preserve"> </w:t>
            </w:r>
          </w:p>
          <w:p w:rsidR="00565F63" w:rsidRPr="00731A45" w:rsidRDefault="00565F63" w:rsidP="00567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F63" w:rsidRPr="00731A45" w:rsidTr="00F000C1"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F63" w:rsidRPr="00F463C4" w:rsidRDefault="00565F63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82266A" w:rsidRDefault="00565F63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Актерское мастерство: Актерское творчество. Игры и упражнен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ия на внимание.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Сценическое движение: Общеразвивающие упражнения. </w:t>
            </w:r>
            <w:r w:rsidRPr="00C05225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Ритмические схемы. Эхо.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Постаново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чная часть: </w:t>
            </w:r>
            <w:r w:rsidRPr="00DF704D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«Семь желаний»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 (</w:t>
            </w:r>
            <w:r w:rsidRPr="00DF704D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по сказке В.П.Катаева)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731A45" w:rsidRDefault="00565F63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Default="00565F63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третья неделя октября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731A45" w:rsidRDefault="00565F63" w:rsidP="008D0EEE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731A4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https://vk.com/club172335681</w:t>
              </w:r>
            </w:hyperlink>
          </w:p>
        </w:tc>
      </w:tr>
      <w:tr w:rsidR="00565F63" w:rsidRPr="00731A45" w:rsidTr="00F000C1"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F63" w:rsidRPr="00F463C4" w:rsidRDefault="00565F63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82266A" w:rsidRDefault="00565F63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Актерское мастерство: Актерское творчество.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 Игры и упражнения на внимание.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Сценическая речь: Освоение техники дыхан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ия. Тренировочные скороговорки.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Постановочная часть: </w:t>
            </w:r>
            <w:r w:rsidRPr="00DF704D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«Семь желаний»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 (</w:t>
            </w:r>
            <w:r w:rsidRPr="00DF704D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по сказке В.П.Катаева)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731A45" w:rsidRDefault="00565F63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Default="00565F63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четвертая неделя октября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731A45" w:rsidRDefault="00565F63" w:rsidP="005D5F5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731A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1A45">
              <w:rPr>
                <w:rFonts w:ascii="Times New Roman" w:hAnsi="Times New Roman"/>
              </w:rPr>
              <w:t>Театральное занятие .  «Я – музыка».</w:t>
            </w:r>
          </w:p>
          <w:p w:rsidR="00565F63" w:rsidRPr="00731A45" w:rsidRDefault="00565F63" w:rsidP="005D5F52">
            <w:pPr>
              <w:rPr>
                <w:rFonts w:ascii="Times New Roman" w:hAnsi="Times New Roman"/>
              </w:rPr>
            </w:pPr>
            <w:hyperlink r:id="rId10" w:history="1">
              <w:r w:rsidRPr="00731A45">
                <w:rPr>
                  <w:rFonts w:ascii="Times New Roman" w:hAnsi="Times New Roman"/>
                  <w:color w:val="0000FF"/>
                  <w:u w:val="single"/>
                </w:rPr>
                <w:t>https://www.youtube.com/watch?v=14eykX6eMuw</w:t>
              </w:r>
            </w:hyperlink>
            <w:r w:rsidRPr="00731A45">
              <w:rPr>
                <w:rFonts w:ascii="Times New Roman" w:hAnsi="Times New Roman"/>
              </w:rPr>
              <w:t xml:space="preserve"> </w:t>
            </w:r>
          </w:p>
          <w:p w:rsidR="00565F63" w:rsidRPr="00731A45" w:rsidRDefault="00565F63" w:rsidP="00567EA8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F63" w:rsidRPr="00731A45" w:rsidTr="00F000C1"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F63" w:rsidRPr="00F463C4" w:rsidRDefault="00565F63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82266A" w:rsidRDefault="00565F63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Актерское мастерство: Актерское творчество.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 Игры и упражнения на внимание.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Сценическое движение: Общеразвивающие упраж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нения. Ритмические схемы. Эхо. 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Постановочная часть: </w:t>
            </w:r>
            <w:r w:rsidRPr="00DF704D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«Семь желаний» (по сказке В.П.Катаева)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731A45" w:rsidRDefault="00565F63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Default="00565F63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пятая неделя октября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731A45" w:rsidRDefault="00565F63" w:rsidP="005F1E07">
            <w:pPr>
              <w:rPr>
                <w:rFonts w:ascii="Times New Roman" w:hAnsi="Times New Roman"/>
                <w:sz w:val="24"/>
                <w:szCs w:val="24"/>
              </w:rPr>
            </w:pPr>
            <w:r w:rsidRPr="00731A45"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  <w:p w:rsidR="00565F63" w:rsidRPr="00731A45" w:rsidRDefault="00565F63" w:rsidP="005F1E07">
            <w:pPr>
              <w:rPr>
                <w:rFonts w:ascii="Times New Roman" w:hAnsi="Times New Roman"/>
                <w:sz w:val="24"/>
                <w:szCs w:val="24"/>
              </w:rPr>
            </w:pPr>
            <w:r w:rsidRPr="00731A45">
              <w:rPr>
                <w:rFonts w:ascii="Times New Roman" w:hAnsi="Times New Roman"/>
                <w:sz w:val="24"/>
                <w:szCs w:val="24"/>
              </w:rPr>
              <w:t>Skype: mrs_anyab</w:t>
            </w:r>
          </w:p>
        </w:tc>
      </w:tr>
      <w:tr w:rsidR="00565F63" w:rsidRPr="00731A45" w:rsidTr="00F000C1"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F63" w:rsidRPr="00F463C4" w:rsidRDefault="00565F63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82266A" w:rsidRDefault="00565F63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Актерское мастерство: Актерское творчество.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 Игры и упражнения на внимание.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Сценическая речь: Освоение техники дыхания. Тренировочные скоро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говорки.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Постановочная часть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: </w:t>
            </w:r>
            <w:r w:rsidRPr="00415D3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«Где же ты, Снегурочка?!» (по сказкам мира)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731A45" w:rsidRDefault="00565F63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Default="00565F63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первая неделя ноября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731A45" w:rsidRDefault="00565F63" w:rsidP="008D0EEE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731A4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https://vk.com/club172335681</w:t>
              </w:r>
            </w:hyperlink>
          </w:p>
        </w:tc>
      </w:tr>
      <w:tr w:rsidR="00565F63" w:rsidRPr="00731A45" w:rsidTr="00F000C1"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F63" w:rsidRPr="00F463C4" w:rsidRDefault="00565F63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82266A" w:rsidRDefault="00565F63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Актерское мастерство: Актерское творчество. Игры и уп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ражнения на мускульную свободу.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Сценическое движение: Общеразвивающие упражнения. </w:t>
            </w:r>
            <w:r w:rsidRPr="00C05225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Координационные упражнения. 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Постановочная часть: </w:t>
            </w:r>
            <w:r w:rsidRPr="00415D3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«Где же ты, Снегурочка?!» (по сказкам мира)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731A45" w:rsidRDefault="00565F63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Default="00565F63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вторая неделя ноября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731A45" w:rsidRDefault="00565F63" w:rsidP="005D5F52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/>
              </w:rPr>
            </w:pPr>
            <w:r w:rsidRPr="00731A45">
              <w:rPr>
                <w:rFonts w:ascii="Times New Roman" w:hAnsi="Times New Roman"/>
              </w:rPr>
              <w:t>Этюд Наблюдение за животными</w:t>
            </w:r>
          </w:p>
          <w:p w:rsidR="00565F63" w:rsidRPr="00731A45" w:rsidRDefault="00565F63" w:rsidP="005D5F52">
            <w:pPr>
              <w:rPr>
                <w:rFonts w:ascii="Times New Roman" w:hAnsi="Times New Roman"/>
              </w:rPr>
            </w:pPr>
            <w:hyperlink r:id="rId12" w:history="1">
              <w:r w:rsidRPr="00731A45">
                <w:rPr>
                  <w:rFonts w:ascii="Times New Roman" w:hAnsi="Times New Roman"/>
                  <w:color w:val="0000FF"/>
                  <w:u w:val="single"/>
                </w:rPr>
                <w:t>https://www.youtube.com/watch?v=ifD8sNH4ldE</w:t>
              </w:r>
            </w:hyperlink>
          </w:p>
          <w:p w:rsidR="00565F63" w:rsidRPr="00731A45" w:rsidRDefault="00565F63" w:rsidP="00567EA8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F63" w:rsidRPr="00731A45" w:rsidTr="00F000C1"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F63" w:rsidRPr="00F463C4" w:rsidRDefault="00565F63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82266A" w:rsidRDefault="00565F63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Актерское мастерство: Актерское творчество. Игры и уп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ражнения на мускульную свободу.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Сценическая речь: Освоение техники дыхан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ия. Тренировочные скороговорки.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Постановочная часть: 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«Где же ты, Снегурочка?!» (по сказкам мира)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731A45" w:rsidRDefault="00565F63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Default="00565F63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третья неделя ноября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731A45" w:rsidRDefault="00565F63" w:rsidP="005D5F5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</w:rPr>
            </w:pPr>
            <w:r w:rsidRPr="00731A45">
              <w:rPr>
                <w:rFonts w:ascii="Times New Roman" w:hAnsi="Times New Roman"/>
              </w:rPr>
              <w:t>Этюд Наблюдение за животными</w:t>
            </w:r>
          </w:p>
          <w:p w:rsidR="00565F63" w:rsidRPr="00731A45" w:rsidRDefault="00565F63" w:rsidP="005D5F52">
            <w:pPr>
              <w:rPr>
                <w:rFonts w:ascii="Times New Roman" w:hAnsi="Times New Roman"/>
              </w:rPr>
            </w:pPr>
            <w:hyperlink r:id="rId13" w:history="1">
              <w:r w:rsidRPr="00731A45">
                <w:rPr>
                  <w:rFonts w:ascii="Times New Roman" w:hAnsi="Times New Roman"/>
                  <w:color w:val="0000FF"/>
                  <w:u w:val="single"/>
                </w:rPr>
                <w:t>https://www.youtube.com/watch?v=ifD8sNH4ldE</w:t>
              </w:r>
            </w:hyperlink>
          </w:p>
          <w:p w:rsidR="00565F63" w:rsidRPr="00731A45" w:rsidRDefault="00565F63" w:rsidP="00567EA8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F63" w:rsidRPr="00731A45" w:rsidTr="00F000C1"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F63" w:rsidRPr="00F463C4" w:rsidRDefault="00565F63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82266A" w:rsidRDefault="00565F63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Актерское мастерство: Актерское творчество. Игры и уп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ражнения на мускульную свободу.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Сценическое движение: Общеразвивающие упражнени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я. Координационные упражнения.  </w:t>
            </w:r>
            <w:r w:rsidRPr="000F51D0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Постановочная часть:</w:t>
            </w:r>
            <w:r w:rsidRPr="00731A45">
              <w:t xml:space="preserve"> 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«Где же ты, Снегурочка?!» (</w:t>
            </w:r>
            <w:r w:rsidRPr="00DF704D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по сказкам мира)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731A45" w:rsidRDefault="00565F63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Default="00565F63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четвертая неделя ноября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731A45" w:rsidRDefault="00565F63" w:rsidP="005F1E07">
            <w:pPr>
              <w:rPr>
                <w:rFonts w:ascii="Times New Roman" w:hAnsi="Times New Roman"/>
                <w:sz w:val="24"/>
                <w:szCs w:val="24"/>
              </w:rPr>
            </w:pPr>
            <w:r w:rsidRPr="00731A45"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  <w:p w:rsidR="00565F63" w:rsidRPr="00731A45" w:rsidRDefault="00565F63" w:rsidP="005F1E07">
            <w:pPr>
              <w:rPr>
                <w:rFonts w:ascii="Times New Roman" w:hAnsi="Times New Roman"/>
                <w:sz w:val="24"/>
                <w:szCs w:val="24"/>
              </w:rPr>
            </w:pPr>
            <w:r w:rsidRPr="00731A45">
              <w:rPr>
                <w:rFonts w:ascii="Times New Roman" w:hAnsi="Times New Roman"/>
                <w:sz w:val="24"/>
                <w:szCs w:val="24"/>
              </w:rPr>
              <w:t>Skype: mrs_anyab</w:t>
            </w:r>
          </w:p>
        </w:tc>
      </w:tr>
      <w:tr w:rsidR="00565F63" w:rsidRPr="00731A45" w:rsidTr="00F000C1"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F63" w:rsidRPr="00F463C4" w:rsidRDefault="00565F63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82266A" w:rsidRDefault="00565F63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Актерское мастерство: Актерское творчество. Игры и уп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ражнения на мускульную свободу.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Сценическая речь: Артикуляционная гимнастика. Носовое дыхан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ие. Тренировочные скороговорки. </w:t>
            </w:r>
            <w:r w:rsidRPr="000F51D0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Постановочная часть: </w:t>
            </w:r>
            <w:r w:rsidRPr="00DF704D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«Где же ты, Снегурочка?!» (по сказкам мира)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731A45" w:rsidRDefault="00565F63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Default="00565F63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первая неделя декабря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731A45" w:rsidRDefault="00565F63" w:rsidP="008D0EEE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731A4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https://vk.com/club172335681</w:t>
              </w:r>
            </w:hyperlink>
          </w:p>
        </w:tc>
      </w:tr>
      <w:tr w:rsidR="00565F63" w:rsidRPr="00731A45" w:rsidTr="00F000C1"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F63" w:rsidRPr="00F463C4" w:rsidRDefault="00565F63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82266A" w:rsidRDefault="00565F63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Актерское мастерство: Актерское творчество. Игры и уп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ражнения на мускульную свободу.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Сценическое движение: Общеразвивающие упражнени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я. Координационные упражнения.  </w:t>
            </w:r>
            <w:r w:rsidRPr="000F51D0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Постановочная часть: </w:t>
            </w:r>
            <w:r w:rsidRPr="00DF704D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«Где же ты, Снегурочка?!» (по сказкам мира)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731A45" w:rsidRDefault="00565F63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Default="00565F63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вторая неделя декабря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731A45" w:rsidRDefault="00565F63" w:rsidP="005D5F52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/>
              </w:rPr>
            </w:pPr>
            <w:r w:rsidRPr="00731A45">
              <w:rPr>
                <w:rFonts w:ascii="Times New Roman" w:hAnsi="Times New Roman"/>
              </w:rPr>
              <w:t>Жонглирование</w:t>
            </w:r>
          </w:p>
          <w:p w:rsidR="00565F63" w:rsidRPr="00731A45" w:rsidRDefault="00565F63" w:rsidP="005D5F52">
            <w:pPr>
              <w:rPr>
                <w:rFonts w:ascii="Times New Roman" w:hAnsi="Times New Roman"/>
              </w:rPr>
            </w:pPr>
            <w:hyperlink r:id="rId15" w:history="1">
              <w:r w:rsidRPr="00731A45">
                <w:rPr>
                  <w:rFonts w:ascii="Times New Roman" w:hAnsi="Times New Roman"/>
                  <w:color w:val="0000FF"/>
                  <w:u w:val="single"/>
                </w:rPr>
                <w:t>https://www.youtube.com/watch?v=83wUAQx3Evo</w:t>
              </w:r>
            </w:hyperlink>
          </w:p>
          <w:p w:rsidR="00565F63" w:rsidRPr="00731A45" w:rsidRDefault="00565F63" w:rsidP="00567EA8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F63" w:rsidRPr="00731A45" w:rsidTr="00F000C1"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F63" w:rsidRPr="00F463C4" w:rsidRDefault="00565F63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C05225" w:rsidRDefault="00565F63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Актерское мастерство: Актерское творчество. Игры и упражнения на внимание, на мускульную свободу.</w:t>
            </w:r>
          </w:p>
          <w:p w:rsidR="00565F63" w:rsidRPr="00C05225" w:rsidRDefault="00565F63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Сценическая речь: Артикуляционная гимнастика. Носовое дыхание.</w:t>
            </w:r>
          </w:p>
          <w:p w:rsidR="00565F63" w:rsidRPr="00C05225" w:rsidRDefault="00565F63" w:rsidP="00124438">
            <w:pPr>
              <w:suppressAutoHyphens/>
              <w:spacing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0F51D0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Постановочная часть: </w:t>
            </w:r>
            <w:r w:rsidRPr="00DF704D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«Где же ты, Снегурочка?!» (по сказкам мира)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731A45" w:rsidRDefault="00565F63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Default="00565F63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третья неделя декабря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731A45" w:rsidRDefault="00565F63" w:rsidP="005D5F52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</w:rPr>
            </w:pPr>
            <w:r w:rsidRPr="00731A45">
              <w:rPr>
                <w:rFonts w:ascii="Times New Roman" w:hAnsi="Times New Roman"/>
              </w:rPr>
              <w:t>Жонглирование</w:t>
            </w:r>
          </w:p>
          <w:p w:rsidR="00565F63" w:rsidRPr="00731A45" w:rsidRDefault="00565F63" w:rsidP="005D5F52">
            <w:pPr>
              <w:rPr>
                <w:rFonts w:ascii="Times New Roman" w:hAnsi="Times New Roman"/>
              </w:rPr>
            </w:pPr>
            <w:hyperlink r:id="rId16" w:history="1">
              <w:r w:rsidRPr="00731A45">
                <w:rPr>
                  <w:rFonts w:ascii="Times New Roman" w:hAnsi="Times New Roman"/>
                  <w:color w:val="0000FF"/>
                  <w:u w:val="single"/>
                </w:rPr>
                <w:t>https://www.youtube.com/watch?v=83wUAQx3Evo</w:t>
              </w:r>
            </w:hyperlink>
          </w:p>
          <w:p w:rsidR="00565F63" w:rsidRPr="00731A45" w:rsidRDefault="00565F63" w:rsidP="00567EA8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F63" w:rsidRPr="00731A45" w:rsidTr="00F000C1"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F63" w:rsidRPr="00F463C4" w:rsidRDefault="00565F63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C05225" w:rsidRDefault="00565F63" w:rsidP="00124438">
            <w:pPr>
              <w:suppressAutoHyphens/>
              <w:spacing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Участие в новогоднем спектакле </w:t>
            </w:r>
            <w:r w:rsidRPr="000F51D0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Постановочная часть: </w:t>
            </w:r>
            <w:r w:rsidRPr="00DF704D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«Где же ты, Снегурочка?!» (по сказкам мира)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731A45" w:rsidRDefault="00565F63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Default="00565F63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четвертая неделя декабря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731A45" w:rsidRDefault="00565F63" w:rsidP="005F1E07">
            <w:pPr>
              <w:rPr>
                <w:rFonts w:ascii="Times New Roman" w:hAnsi="Times New Roman"/>
                <w:sz w:val="24"/>
                <w:szCs w:val="24"/>
              </w:rPr>
            </w:pPr>
            <w:r w:rsidRPr="00731A45"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  <w:p w:rsidR="00565F63" w:rsidRPr="00731A45" w:rsidRDefault="00565F63" w:rsidP="005F1E07">
            <w:pPr>
              <w:rPr>
                <w:rFonts w:ascii="Times New Roman" w:hAnsi="Times New Roman"/>
                <w:sz w:val="24"/>
                <w:szCs w:val="24"/>
              </w:rPr>
            </w:pPr>
            <w:r w:rsidRPr="00731A45">
              <w:rPr>
                <w:rFonts w:ascii="Times New Roman" w:hAnsi="Times New Roman"/>
                <w:sz w:val="24"/>
                <w:szCs w:val="24"/>
              </w:rPr>
              <w:t>Skype: mrs_anyab</w:t>
            </w:r>
          </w:p>
        </w:tc>
      </w:tr>
      <w:tr w:rsidR="00565F63" w:rsidRPr="00731A45" w:rsidTr="00F000C1"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F63" w:rsidRPr="00F463C4" w:rsidRDefault="00565F63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C05225" w:rsidRDefault="00565F63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Актерское мастерство: Сценическое отношение и оценка 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факта, ритм.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Сценическое движение:</w:t>
            </w:r>
          </w:p>
          <w:p w:rsidR="00565F63" w:rsidRPr="0082266A" w:rsidRDefault="00565F63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Общеразвивающие упражнения. </w:t>
            </w:r>
            <w:r w:rsidRPr="00C05225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Дыхательные упражнения.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Постановочная часть: 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«Детям о блокаде» (стихи ленинградских поэтов)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731A45" w:rsidRDefault="00565F63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Default="00565F63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третья неделя января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731A45" w:rsidRDefault="00565F63" w:rsidP="008D0EEE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731A4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https://vk.com/club172335681</w:t>
              </w:r>
            </w:hyperlink>
          </w:p>
        </w:tc>
      </w:tr>
      <w:tr w:rsidR="00565F63" w:rsidRPr="00731A45" w:rsidTr="00F000C1"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F63" w:rsidRPr="00F463C4" w:rsidRDefault="00565F63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82266A" w:rsidRDefault="00565F63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Актерское мастерство: Сценическое 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отношение и оценка факта, ритм.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Сценическая речь: Постановка голоса. Тренировочные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 скороговорки.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Постановочная часть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: </w:t>
            </w:r>
            <w:r w:rsidRPr="00995779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«Детям о блокаде» (стихи ленинградских поэтов)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731A45" w:rsidRDefault="00565F63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Default="00565F63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четвертая неделя января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731A45" w:rsidRDefault="00565F63" w:rsidP="005D5F52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/>
              </w:rPr>
            </w:pPr>
            <w:r w:rsidRPr="00731A45">
              <w:rPr>
                <w:rFonts w:ascii="Times New Roman" w:hAnsi="Times New Roman"/>
              </w:rPr>
              <w:t>Этюд Предметы</w:t>
            </w:r>
          </w:p>
          <w:p w:rsidR="00565F63" w:rsidRPr="00731A45" w:rsidRDefault="00565F63" w:rsidP="005D5F52">
            <w:pPr>
              <w:rPr>
                <w:rFonts w:ascii="Times New Roman" w:hAnsi="Times New Roman"/>
              </w:rPr>
            </w:pPr>
            <w:hyperlink r:id="rId18" w:history="1">
              <w:r w:rsidRPr="00731A45">
                <w:rPr>
                  <w:rFonts w:ascii="Times New Roman" w:hAnsi="Times New Roman"/>
                  <w:color w:val="0000FF"/>
                  <w:u w:val="single"/>
                </w:rPr>
                <w:t>https://www.youtube.com/watch?v=Fw9ehy0fyEM</w:t>
              </w:r>
            </w:hyperlink>
          </w:p>
          <w:p w:rsidR="00565F63" w:rsidRPr="00731A45" w:rsidRDefault="00565F63" w:rsidP="00567EA8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F63" w:rsidRPr="00731A45" w:rsidTr="00F000C1"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F63" w:rsidRPr="00F463C4" w:rsidRDefault="00565F63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C05225" w:rsidRDefault="00565F63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Актерское мастерство: Сценическое 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отношение и оценка факта, ритм.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Сценическое движение:</w:t>
            </w:r>
          </w:p>
          <w:p w:rsidR="00565F63" w:rsidRPr="0082266A" w:rsidRDefault="00565F63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Общеразвивающие упражнения. </w:t>
            </w:r>
            <w:r w:rsidRPr="00C05225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Дыхательные упражнения.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Постановочная часть: </w:t>
            </w:r>
            <w:r w:rsidRPr="00995779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«Детям о блокаде» (стихи ленинградских поэтов)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731A45" w:rsidRDefault="00565F63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Default="00565F63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пятая неделя января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731A45" w:rsidRDefault="00565F63" w:rsidP="005F1E07">
            <w:pPr>
              <w:rPr>
                <w:rFonts w:ascii="Times New Roman" w:hAnsi="Times New Roman"/>
                <w:sz w:val="24"/>
                <w:szCs w:val="24"/>
              </w:rPr>
            </w:pPr>
            <w:r w:rsidRPr="00731A45"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  <w:p w:rsidR="00565F63" w:rsidRPr="00731A45" w:rsidRDefault="00565F63" w:rsidP="005F1E07">
            <w:pPr>
              <w:rPr>
                <w:rFonts w:ascii="Times New Roman" w:hAnsi="Times New Roman"/>
                <w:sz w:val="24"/>
                <w:szCs w:val="24"/>
              </w:rPr>
            </w:pPr>
            <w:r w:rsidRPr="00731A45">
              <w:rPr>
                <w:rFonts w:ascii="Times New Roman" w:hAnsi="Times New Roman"/>
                <w:sz w:val="24"/>
                <w:szCs w:val="24"/>
              </w:rPr>
              <w:t>Skype: mrs_anyab</w:t>
            </w:r>
          </w:p>
        </w:tc>
      </w:tr>
      <w:tr w:rsidR="00565F63" w:rsidRPr="00731A45" w:rsidTr="00F000C1"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F63" w:rsidRPr="00F463C4" w:rsidRDefault="00565F63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82266A" w:rsidRDefault="00565F63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Актерское мастерство: Основные законы внутренней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 техники актерского творчества.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Сценическая речь: Постановка голо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са. Тренировочные скороговорки.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Постановочная часть: стихи 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С.Я. Маршака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731A45" w:rsidRDefault="00565F63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Default="00565F63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первая неделя февраля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731A45" w:rsidRDefault="00565F63" w:rsidP="008D0EEE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731A4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https://vk.com/club172335681</w:t>
              </w:r>
            </w:hyperlink>
          </w:p>
        </w:tc>
      </w:tr>
      <w:tr w:rsidR="00565F63" w:rsidRPr="00731A45" w:rsidTr="00F000C1"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F63" w:rsidRPr="00F463C4" w:rsidRDefault="00565F63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C05225" w:rsidRDefault="00565F63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Актерское мастерство: Основные законы внутренней техник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и актерского творчества.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Сценическое движение:</w:t>
            </w:r>
          </w:p>
          <w:p w:rsidR="00565F63" w:rsidRPr="0082266A" w:rsidRDefault="00565F63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Общеразвивающие упражнения. Парное взаимодействие</w:t>
            </w:r>
            <w:r w:rsidRPr="00C05225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Постановочная часть: </w:t>
            </w:r>
            <w:r w:rsidRPr="00995779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стихи С.Я. Маршака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731A45" w:rsidRDefault="00565F63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Default="00565F63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вторая неделя февраля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731A45" w:rsidRDefault="00565F63" w:rsidP="00F47460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</w:rPr>
            </w:pPr>
            <w:r w:rsidRPr="00731A45">
              <w:rPr>
                <w:rFonts w:ascii="Times New Roman" w:hAnsi="Times New Roman"/>
              </w:rPr>
              <w:t>Сценическое движение. Падение</w:t>
            </w:r>
          </w:p>
          <w:p w:rsidR="00565F63" w:rsidRPr="00731A45" w:rsidRDefault="00565F63" w:rsidP="00F47460">
            <w:pPr>
              <w:rPr>
                <w:rFonts w:ascii="Times New Roman" w:hAnsi="Times New Roman"/>
              </w:rPr>
            </w:pPr>
            <w:hyperlink r:id="rId20" w:history="1">
              <w:r w:rsidRPr="00731A45">
                <w:rPr>
                  <w:rFonts w:ascii="Times New Roman" w:hAnsi="Times New Roman"/>
                  <w:color w:val="0000FF"/>
                  <w:u w:val="single"/>
                </w:rPr>
                <w:t>https://www.youtube.com/watch?v=bgCdJF8HFH8</w:t>
              </w:r>
            </w:hyperlink>
          </w:p>
          <w:p w:rsidR="00565F63" w:rsidRPr="00731A45" w:rsidRDefault="00565F63" w:rsidP="00567EA8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F63" w:rsidRPr="00731A45" w:rsidTr="00F000C1"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F63" w:rsidRPr="00F463C4" w:rsidRDefault="00565F63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82266A" w:rsidRDefault="00565F63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Актерское мастерство: Основные законы внутренней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 техники актерского творчества.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Сценическая речь: Постановка голо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са. Тренировочные скороговорки.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Постановочная часть: </w:t>
            </w:r>
            <w:r w:rsidRPr="00995779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стихи С.Я. Маршака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731A45" w:rsidRDefault="00565F63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Default="00565F63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третья неделя февраля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731A45" w:rsidRDefault="00565F63" w:rsidP="00F47460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</w:rPr>
            </w:pPr>
            <w:r w:rsidRPr="00731A45">
              <w:rPr>
                <w:rFonts w:ascii="Times New Roman" w:hAnsi="Times New Roman"/>
              </w:rPr>
              <w:t>Сценическое движение. Падение</w:t>
            </w:r>
          </w:p>
          <w:p w:rsidR="00565F63" w:rsidRPr="00731A45" w:rsidRDefault="00565F63" w:rsidP="00F47460">
            <w:pPr>
              <w:rPr>
                <w:rFonts w:ascii="Times New Roman" w:hAnsi="Times New Roman"/>
              </w:rPr>
            </w:pPr>
            <w:hyperlink r:id="rId21" w:history="1">
              <w:r w:rsidRPr="00731A45">
                <w:rPr>
                  <w:rFonts w:ascii="Times New Roman" w:hAnsi="Times New Roman"/>
                  <w:color w:val="0000FF"/>
                  <w:u w:val="single"/>
                </w:rPr>
                <w:t>https://www.youtube.com/watch?v=bgCdJF8HFH8</w:t>
              </w:r>
            </w:hyperlink>
          </w:p>
          <w:p w:rsidR="00565F63" w:rsidRPr="00731A45" w:rsidRDefault="00565F63" w:rsidP="00567EA8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F63" w:rsidRPr="00731A45" w:rsidTr="00F000C1"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F63" w:rsidRPr="00F463C4" w:rsidRDefault="00565F63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82266A" w:rsidRDefault="00565F63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Актерское мастерство: Основные законы внутренней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 техники актерского творчества.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Сценическое движение: Общеразвивающие упр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ажнения. Парное взаимодействие.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Постановочная часть: </w:t>
            </w:r>
            <w:r w:rsidRPr="00995779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стихи С.Я. Маршака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731A45" w:rsidRDefault="00565F63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Default="00565F63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четвертая неделя февраля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731A45" w:rsidRDefault="00565F63" w:rsidP="005F1E07">
            <w:pPr>
              <w:rPr>
                <w:rFonts w:ascii="Times New Roman" w:hAnsi="Times New Roman"/>
                <w:sz w:val="24"/>
                <w:szCs w:val="24"/>
              </w:rPr>
            </w:pPr>
            <w:r w:rsidRPr="00731A45"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  <w:p w:rsidR="00565F63" w:rsidRPr="00731A45" w:rsidRDefault="00565F63" w:rsidP="005F1E07">
            <w:pPr>
              <w:rPr>
                <w:rFonts w:ascii="Times New Roman" w:hAnsi="Times New Roman"/>
                <w:sz w:val="24"/>
                <w:szCs w:val="24"/>
              </w:rPr>
            </w:pPr>
            <w:r w:rsidRPr="00731A45">
              <w:rPr>
                <w:rFonts w:ascii="Times New Roman" w:hAnsi="Times New Roman"/>
                <w:sz w:val="24"/>
                <w:szCs w:val="24"/>
              </w:rPr>
              <w:t>Skype: mrs_anyab</w:t>
            </w:r>
          </w:p>
        </w:tc>
      </w:tr>
      <w:tr w:rsidR="00565F63" w:rsidRPr="00731A45" w:rsidTr="00F000C1"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F63" w:rsidRPr="00F463C4" w:rsidRDefault="00565F63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BD3980" w:rsidRDefault="00565F63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Актерское мастерство: Основные законы внутренней техники актерского творчества. Способность к взаимодействию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 со сценич. объектами (общение).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Сценическая речь: Практические упражнен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ия. Тренировочные скороговорки.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Постановочная часть: </w:t>
            </w:r>
            <w:r w:rsidRPr="00995779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стихи С.Я. Маршака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731A45" w:rsidRDefault="00565F63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Default="00565F63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первая неделя марта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731A45" w:rsidRDefault="00565F63" w:rsidP="008D0EEE">
            <w:pPr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731A4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https://vk.com/club172335681</w:t>
              </w:r>
            </w:hyperlink>
          </w:p>
        </w:tc>
      </w:tr>
      <w:tr w:rsidR="00565F63" w:rsidRPr="00731A45" w:rsidTr="00F000C1"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F63" w:rsidRPr="00F463C4" w:rsidRDefault="00565F63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C05225" w:rsidRDefault="00565F63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Актерское мастерство: Основные законы внутренней техники актерского творчества. Способность к взаимодействию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 со сценич. объектами (общение)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Сценическое движение:</w:t>
            </w:r>
          </w:p>
          <w:p w:rsidR="00565F63" w:rsidRPr="00BD3980" w:rsidRDefault="00565F63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Общеразвивающие упражнения. Парное взаимодейст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вие.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Постановочная часть: </w:t>
            </w:r>
            <w:r w:rsidRPr="00995779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стихи С.Я. Маршака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731A45" w:rsidRDefault="00565F63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Default="00565F63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вторая неделя марта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731A45" w:rsidRDefault="00565F63" w:rsidP="00F47460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</w:rPr>
            </w:pPr>
            <w:r w:rsidRPr="00731A45">
              <w:rPr>
                <w:rFonts w:ascii="Times New Roman" w:hAnsi="Times New Roman"/>
              </w:rPr>
              <w:t>Основы пантомимы</w:t>
            </w:r>
          </w:p>
          <w:p w:rsidR="00565F63" w:rsidRPr="00731A45" w:rsidRDefault="00565F63" w:rsidP="00F47460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23" w:history="1">
              <w:r w:rsidRPr="00731A45">
                <w:rPr>
                  <w:rFonts w:ascii="Times New Roman" w:hAnsi="Times New Roman"/>
                  <w:color w:val="0000FF"/>
                  <w:u w:val="single"/>
                </w:rPr>
                <w:t>https://www.youtube.com/watch?v=UhXQUGRFY54</w:t>
              </w:r>
            </w:hyperlink>
          </w:p>
          <w:p w:rsidR="00565F63" w:rsidRPr="00731A45" w:rsidRDefault="00565F63" w:rsidP="00567EA8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F63" w:rsidRPr="00731A45" w:rsidTr="00F000C1"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F63" w:rsidRPr="00F463C4" w:rsidRDefault="00565F63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BD3980" w:rsidRDefault="00565F63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Актерское мастерство: Основные законы внутренней техники актерского творчества. Способность к взаимодействию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 со сценич. объектами (общение)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Сценическая речь: Практические упражнения. Тренировочные с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короговорки.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Постановочная часть: </w:t>
            </w:r>
            <w:r w:rsidRPr="00995779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стихи С.Я. Маршака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731A45" w:rsidRDefault="00565F63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Default="00565F63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третья неделя марта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731A45" w:rsidRDefault="00565F63" w:rsidP="00F47460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/>
              </w:rPr>
            </w:pPr>
            <w:r w:rsidRPr="00731A45">
              <w:rPr>
                <w:rFonts w:ascii="Times New Roman" w:hAnsi="Times New Roman"/>
              </w:rPr>
              <w:t>Основы пантомимы</w:t>
            </w:r>
          </w:p>
          <w:p w:rsidR="00565F63" w:rsidRPr="00731A45" w:rsidRDefault="00565F63" w:rsidP="00F47460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24" w:history="1">
              <w:r w:rsidRPr="00731A45">
                <w:rPr>
                  <w:rFonts w:ascii="Times New Roman" w:hAnsi="Times New Roman"/>
                  <w:color w:val="0000FF"/>
                  <w:u w:val="single"/>
                </w:rPr>
                <w:t>https://www.youtube.com/watch?v=UhXQUGRFY54</w:t>
              </w:r>
            </w:hyperlink>
          </w:p>
          <w:p w:rsidR="00565F63" w:rsidRPr="00731A45" w:rsidRDefault="00565F63" w:rsidP="00567EA8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F63" w:rsidRPr="00731A45" w:rsidTr="00F000C1"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F63" w:rsidRPr="00F463C4" w:rsidRDefault="00565F63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C05225" w:rsidRDefault="00565F63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Актерское мастерство: Основные законы внутренней техники актерского творчества. Способность к взаимодействию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 со сценич. объектами (общение)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Сценическое движение:</w:t>
            </w:r>
          </w:p>
          <w:p w:rsidR="00565F63" w:rsidRPr="00BD3980" w:rsidRDefault="00565F63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Общеразвивающие упражнения. Ж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ест.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Постановочная часть: </w:t>
            </w:r>
            <w:r w:rsidRPr="00995779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стихи С.Я. Маршака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731A45" w:rsidRDefault="00565F63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Default="00565F63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четвертая неделя марта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731A45" w:rsidRDefault="00565F63" w:rsidP="005F1E07">
            <w:pPr>
              <w:rPr>
                <w:rFonts w:ascii="Times New Roman" w:hAnsi="Times New Roman"/>
                <w:sz w:val="24"/>
                <w:szCs w:val="24"/>
              </w:rPr>
            </w:pPr>
            <w:r w:rsidRPr="00731A45"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  <w:p w:rsidR="00565F63" w:rsidRPr="00731A45" w:rsidRDefault="00565F63" w:rsidP="005F1E07">
            <w:pPr>
              <w:rPr>
                <w:rFonts w:ascii="Times New Roman" w:hAnsi="Times New Roman"/>
                <w:sz w:val="24"/>
                <w:szCs w:val="24"/>
              </w:rPr>
            </w:pPr>
            <w:r w:rsidRPr="00731A45">
              <w:rPr>
                <w:rFonts w:ascii="Times New Roman" w:hAnsi="Times New Roman"/>
                <w:sz w:val="24"/>
                <w:szCs w:val="24"/>
              </w:rPr>
              <w:t>Skype: mrs_anyab</w:t>
            </w:r>
          </w:p>
          <w:p w:rsidR="00565F63" w:rsidRPr="00731A45" w:rsidRDefault="00565F63" w:rsidP="005F1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F63" w:rsidRPr="00731A45" w:rsidTr="00F000C1"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F63" w:rsidRPr="00F463C4" w:rsidRDefault="00565F63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BD3980" w:rsidRDefault="00565F63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Актерское мастерство: Основные законы внутренней техники актерского творчества. Способность к взаимодействию с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о сценич. объектами (общение). 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Сценическая речь: Практические упражнения. Тренировочные 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скороговорки.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Постановочная часть: </w:t>
            </w:r>
            <w:r w:rsidRPr="00995779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стихи С.Я. Маршака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731A45" w:rsidRDefault="00565F63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Default="00565F63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первая неделя апреля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731A45" w:rsidRDefault="00565F63" w:rsidP="008D0EEE">
            <w:pPr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731A4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https://vk.com/club172335681</w:t>
              </w:r>
            </w:hyperlink>
          </w:p>
        </w:tc>
      </w:tr>
      <w:tr w:rsidR="00565F63" w:rsidRPr="00731A45" w:rsidTr="00F000C1"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F63" w:rsidRPr="00F463C4" w:rsidRDefault="00565F63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C05225" w:rsidRDefault="00565F63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Актерское мастерство: Основные законы внутренней техники актерского творчества</w:t>
            </w:r>
            <w:r w:rsidRPr="00C05225">
              <w:rPr>
                <w:rFonts w:ascii="Times New Roman" w:hAnsi="Times New Roman"/>
                <w:bCs/>
                <w:color w:val="333333"/>
                <w:kern w:val="1"/>
                <w:sz w:val="24"/>
                <w:szCs w:val="24"/>
                <w:lang w:eastAsia="ar-SA"/>
              </w:rPr>
              <w:t xml:space="preserve">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Воображение и фантазия, импровизация</w:t>
            </w:r>
            <w:r w:rsidRPr="00C05225">
              <w:rPr>
                <w:rFonts w:ascii="Times New Roman" w:hAnsi="Times New Roman"/>
                <w:bCs/>
                <w:color w:val="333333"/>
                <w:kern w:val="1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Сценическое движение: Общеразвивающие упражнения. Жест.</w:t>
            </w:r>
          </w:p>
          <w:p w:rsidR="00565F63" w:rsidRPr="00C05225" w:rsidRDefault="00565F63" w:rsidP="00124438">
            <w:pPr>
              <w:suppressAutoHyphens/>
              <w:spacing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Постановочная часть: </w:t>
            </w:r>
            <w:r w:rsidRPr="00995779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стихи С.Я. Маршака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731A45" w:rsidRDefault="00565F63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Default="00565F63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вторая неделя апреля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731A45" w:rsidRDefault="00565F63" w:rsidP="00F47460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/>
              </w:rPr>
            </w:pPr>
            <w:r w:rsidRPr="00731A45">
              <w:rPr>
                <w:rFonts w:ascii="Times New Roman" w:hAnsi="Times New Roman"/>
              </w:rPr>
              <w:t>Театральное занятие. Ассоциации. Слова в движении.</w:t>
            </w:r>
          </w:p>
          <w:p w:rsidR="00565F63" w:rsidRPr="00731A45" w:rsidRDefault="00565F63" w:rsidP="00F47460">
            <w:pPr>
              <w:rPr>
                <w:rFonts w:ascii="Times New Roman" w:hAnsi="Times New Roman"/>
              </w:rPr>
            </w:pPr>
            <w:hyperlink r:id="rId26" w:history="1">
              <w:r w:rsidRPr="00731A45">
                <w:rPr>
                  <w:rFonts w:ascii="Times New Roman" w:hAnsi="Times New Roman"/>
                  <w:color w:val="0000FF"/>
                  <w:u w:val="single"/>
                </w:rPr>
                <w:t>https://www.youtube.com/watch?v=fJ1Zf3LZFpk</w:t>
              </w:r>
            </w:hyperlink>
            <w:r w:rsidRPr="00731A45">
              <w:rPr>
                <w:rFonts w:ascii="Times New Roman" w:hAnsi="Times New Roman"/>
              </w:rPr>
              <w:t xml:space="preserve"> </w:t>
            </w:r>
          </w:p>
          <w:p w:rsidR="00565F63" w:rsidRPr="00731A45" w:rsidRDefault="00565F63" w:rsidP="00567EA8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F63" w:rsidRPr="00731A45" w:rsidTr="00F000C1"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F63" w:rsidRPr="00F463C4" w:rsidRDefault="00565F63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C05225" w:rsidRDefault="00565F63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Актерское мастерство: Основные законы внутренней техники актерского творчества</w:t>
            </w:r>
            <w:r w:rsidRPr="00C05225">
              <w:rPr>
                <w:rFonts w:ascii="Times New Roman" w:hAnsi="Times New Roman"/>
                <w:bCs/>
                <w:color w:val="333333"/>
                <w:kern w:val="1"/>
                <w:sz w:val="24"/>
                <w:szCs w:val="24"/>
                <w:lang w:eastAsia="ar-SA"/>
              </w:rPr>
              <w:t xml:space="preserve">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Воображение и фантазия, импровизация.</w:t>
            </w:r>
          </w:p>
          <w:p w:rsidR="00565F63" w:rsidRPr="00C05225" w:rsidRDefault="00565F63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Сценическая речь: Практические упражнения. Тренировочные скороговорки.</w:t>
            </w:r>
          </w:p>
          <w:p w:rsidR="00565F63" w:rsidRPr="00C05225" w:rsidRDefault="00565F63" w:rsidP="00124438">
            <w:pPr>
              <w:suppressAutoHyphens/>
              <w:spacing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Постановочная часть: </w:t>
            </w:r>
            <w:r w:rsidRPr="00995779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стихи С.Я. Маршака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731A45" w:rsidRDefault="00565F63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Default="00565F63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третья неделя апреля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731A45" w:rsidRDefault="00565F63" w:rsidP="00F47460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/>
              </w:rPr>
            </w:pPr>
            <w:r w:rsidRPr="00731A45">
              <w:rPr>
                <w:rFonts w:ascii="Times New Roman" w:hAnsi="Times New Roman"/>
              </w:rPr>
              <w:t>Театральное занятие. Ассоциации. Слова в движении.</w:t>
            </w:r>
          </w:p>
          <w:p w:rsidR="00565F63" w:rsidRPr="00731A45" w:rsidRDefault="00565F63" w:rsidP="00F47460">
            <w:pPr>
              <w:rPr>
                <w:rFonts w:ascii="Times New Roman" w:hAnsi="Times New Roman"/>
              </w:rPr>
            </w:pPr>
            <w:hyperlink r:id="rId27" w:history="1">
              <w:r w:rsidRPr="00731A45">
                <w:rPr>
                  <w:rFonts w:ascii="Times New Roman" w:hAnsi="Times New Roman"/>
                  <w:color w:val="0000FF"/>
                  <w:u w:val="single"/>
                </w:rPr>
                <w:t>https://www.youtube.com/watch?v=fJ1Zf3LZFpk</w:t>
              </w:r>
            </w:hyperlink>
            <w:r w:rsidRPr="00731A45">
              <w:rPr>
                <w:rFonts w:ascii="Times New Roman" w:hAnsi="Times New Roman"/>
              </w:rPr>
              <w:t xml:space="preserve"> </w:t>
            </w:r>
          </w:p>
          <w:p w:rsidR="00565F63" w:rsidRPr="00731A45" w:rsidRDefault="00565F63" w:rsidP="00567EA8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F63" w:rsidRPr="00731A45" w:rsidTr="00F000C1"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F63" w:rsidRPr="00F463C4" w:rsidRDefault="00565F63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C05225" w:rsidRDefault="00565F63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Актерское мастерство: Основные законы внутренней техники актерского творчества</w:t>
            </w:r>
            <w:r w:rsidRPr="00C05225">
              <w:rPr>
                <w:rFonts w:ascii="Times New Roman" w:hAnsi="Times New Roman"/>
                <w:bCs/>
                <w:color w:val="333333"/>
                <w:kern w:val="1"/>
                <w:sz w:val="24"/>
                <w:szCs w:val="24"/>
                <w:lang w:eastAsia="ar-SA"/>
              </w:rPr>
              <w:t xml:space="preserve">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Воображение и фантазия, импровизация.</w:t>
            </w:r>
          </w:p>
          <w:p w:rsidR="00565F63" w:rsidRPr="00C05225" w:rsidRDefault="00565F63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Сценическое движение:</w:t>
            </w:r>
          </w:p>
          <w:p w:rsidR="00565F63" w:rsidRPr="00C05225" w:rsidRDefault="00565F63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Общеразвивающие упражнения. Жест.</w:t>
            </w:r>
          </w:p>
          <w:p w:rsidR="00565F63" w:rsidRPr="00C05225" w:rsidRDefault="00565F63" w:rsidP="00124438">
            <w:pPr>
              <w:suppressAutoHyphens/>
              <w:spacing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Постановочная часть: </w:t>
            </w:r>
            <w:r w:rsidRPr="00995779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стихи С.Я. Маршака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731A45" w:rsidRDefault="00565F63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Default="00565F63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четвертая неделя апреля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731A45" w:rsidRDefault="00565F63" w:rsidP="00F47460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</w:rPr>
            </w:pPr>
            <w:r w:rsidRPr="00731A45">
              <w:rPr>
                <w:rFonts w:ascii="Times New Roman" w:hAnsi="Times New Roman"/>
              </w:rPr>
              <w:t>Пощечина</w:t>
            </w:r>
          </w:p>
          <w:p w:rsidR="00565F63" w:rsidRPr="00731A45" w:rsidRDefault="00565F63" w:rsidP="00F47460">
            <w:pPr>
              <w:rPr>
                <w:rFonts w:ascii="Times New Roman" w:hAnsi="Times New Roman"/>
              </w:rPr>
            </w:pPr>
            <w:hyperlink r:id="rId28" w:history="1">
              <w:r w:rsidRPr="00731A45">
                <w:rPr>
                  <w:rFonts w:ascii="Times New Roman" w:hAnsi="Times New Roman"/>
                  <w:color w:val="0000FF"/>
                  <w:u w:val="single"/>
                </w:rPr>
                <w:t>https://www.youtube.com/watch?v=Mckf-oUBDRw</w:t>
              </w:r>
            </w:hyperlink>
            <w:r w:rsidRPr="00731A45">
              <w:rPr>
                <w:rFonts w:ascii="Times New Roman" w:hAnsi="Times New Roman"/>
              </w:rPr>
              <w:t xml:space="preserve"> </w:t>
            </w:r>
          </w:p>
          <w:p w:rsidR="00565F63" w:rsidRPr="00731A45" w:rsidRDefault="00565F63" w:rsidP="00567EA8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F63" w:rsidRPr="00731A45" w:rsidTr="00F000C1"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F63" w:rsidRPr="00F463C4" w:rsidRDefault="00565F63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C05225" w:rsidRDefault="00565F63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Актерское мастерство: </w:t>
            </w:r>
            <w:r w:rsidRPr="00C05225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Действие как основа сценического искусства.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Этюды.</w:t>
            </w:r>
          </w:p>
          <w:p w:rsidR="00565F63" w:rsidRPr="00C05225" w:rsidRDefault="00565F63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Сценическая речь: Практические упражнения. Тренировочные скороговорки.</w:t>
            </w:r>
          </w:p>
          <w:p w:rsidR="00565F63" w:rsidRPr="00C05225" w:rsidRDefault="00565F63" w:rsidP="00124438">
            <w:pPr>
              <w:suppressAutoHyphens/>
              <w:spacing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Постановочная часть: </w:t>
            </w:r>
            <w:r w:rsidRPr="00995779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стихи С.Я. Маршака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731A45" w:rsidRDefault="00565F63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Default="00565F63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первая неделя мая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731A45" w:rsidRDefault="00565F63" w:rsidP="005F1E07">
            <w:pPr>
              <w:rPr>
                <w:rFonts w:ascii="Times New Roman" w:hAnsi="Times New Roman"/>
                <w:sz w:val="24"/>
                <w:szCs w:val="24"/>
              </w:rPr>
            </w:pPr>
            <w:r w:rsidRPr="00731A45">
              <w:rPr>
                <w:rFonts w:ascii="Times New Roman" w:hAnsi="Times New Roman"/>
                <w:sz w:val="24"/>
                <w:szCs w:val="24"/>
              </w:rPr>
              <w:t xml:space="preserve">Конференция  </w:t>
            </w:r>
          </w:p>
          <w:p w:rsidR="00565F63" w:rsidRPr="00731A45" w:rsidRDefault="00565F63" w:rsidP="005F1E07">
            <w:pPr>
              <w:rPr>
                <w:rFonts w:ascii="Times New Roman" w:hAnsi="Times New Roman"/>
                <w:sz w:val="24"/>
                <w:szCs w:val="24"/>
              </w:rPr>
            </w:pPr>
            <w:r w:rsidRPr="00731A45">
              <w:rPr>
                <w:rFonts w:ascii="Times New Roman" w:hAnsi="Times New Roman"/>
                <w:sz w:val="24"/>
                <w:szCs w:val="24"/>
              </w:rPr>
              <w:t>Skype: mrs_anyab</w:t>
            </w:r>
          </w:p>
        </w:tc>
      </w:tr>
      <w:tr w:rsidR="00565F63" w:rsidRPr="00731A45" w:rsidTr="00F000C1"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F63" w:rsidRPr="00F463C4" w:rsidRDefault="00565F63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C05225" w:rsidRDefault="00565F63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Актерское мастерство: Действие как основа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 сценического искусства. Этюды.</w:t>
            </w:r>
          </w:p>
          <w:p w:rsidR="00565F63" w:rsidRPr="00C05225" w:rsidRDefault="00565F63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Сценическое движение: Общеразвивающие упражнения. Жест.</w:t>
            </w:r>
          </w:p>
          <w:p w:rsidR="00565F63" w:rsidRPr="00C05225" w:rsidRDefault="00565F63" w:rsidP="00124438">
            <w:pPr>
              <w:suppressAutoHyphens/>
              <w:spacing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Постановочная часть: </w:t>
            </w:r>
            <w:r w:rsidRPr="00995779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стихи С.Я. Маршака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731A45" w:rsidRDefault="00565F63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Default="00565F63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вторая неделя мая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731A45" w:rsidRDefault="00565F63" w:rsidP="000C0776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/>
              </w:rPr>
            </w:pPr>
            <w:r w:rsidRPr="00731A45">
              <w:rPr>
                <w:rFonts w:ascii="Times New Roman" w:hAnsi="Times New Roman"/>
              </w:rPr>
              <w:t>Движение. Пластика. Эмоции.</w:t>
            </w:r>
          </w:p>
          <w:p w:rsidR="00565F63" w:rsidRPr="00731A45" w:rsidRDefault="00565F63" w:rsidP="000C0776">
            <w:pPr>
              <w:rPr>
                <w:rFonts w:ascii="Times New Roman" w:hAnsi="Times New Roman"/>
              </w:rPr>
            </w:pPr>
            <w:hyperlink r:id="rId29" w:history="1">
              <w:r w:rsidRPr="00731A45">
                <w:rPr>
                  <w:rFonts w:ascii="Times New Roman" w:hAnsi="Times New Roman"/>
                  <w:color w:val="0000FF"/>
                  <w:u w:val="single"/>
                </w:rPr>
                <w:t>https://www.youtube.com/watch?v=sat6U9d6XBk</w:t>
              </w:r>
            </w:hyperlink>
            <w:r w:rsidRPr="00731A45">
              <w:rPr>
                <w:rFonts w:ascii="Times New Roman" w:hAnsi="Times New Roman"/>
              </w:rPr>
              <w:t xml:space="preserve"> </w:t>
            </w:r>
          </w:p>
          <w:p w:rsidR="00565F63" w:rsidRPr="00731A45" w:rsidRDefault="00565F63" w:rsidP="000C0776">
            <w:pPr>
              <w:rPr>
                <w:rFonts w:ascii="Times New Roman" w:hAnsi="Times New Roman"/>
              </w:rPr>
            </w:pPr>
            <w:hyperlink r:id="rId30" w:history="1">
              <w:r w:rsidRPr="00731A45">
                <w:rPr>
                  <w:rFonts w:ascii="Times New Roman" w:hAnsi="Times New Roman"/>
                  <w:color w:val="0000FF"/>
                  <w:u w:val="single"/>
                </w:rPr>
                <w:t>https://www.youtube.com/watch?v=xN00f2zZxPg</w:t>
              </w:r>
            </w:hyperlink>
            <w:r w:rsidRPr="00731A45">
              <w:rPr>
                <w:rFonts w:ascii="Times New Roman" w:hAnsi="Times New Roman"/>
              </w:rPr>
              <w:t xml:space="preserve"> </w:t>
            </w:r>
          </w:p>
          <w:p w:rsidR="00565F63" w:rsidRPr="00731A45" w:rsidRDefault="00565F63" w:rsidP="00567EA8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F63" w:rsidRPr="00731A45" w:rsidTr="00F000C1"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F63" w:rsidRPr="00F463C4" w:rsidRDefault="00565F63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C05225" w:rsidRDefault="00565F63" w:rsidP="00124438">
            <w:pPr>
              <w:suppressAutoHyphens/>
              <w:spacing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5F1E07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Подготовка к зачетному занятию. Отработка этюдов в режиме он-лайн конференции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731A45" w:rsidRDefault="00565F63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Default="00565F63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третья неделя мая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731A45" w:rsidRDefault="00565F63" w:rsidP="005F1E07">
            <w:pPr>
              <w:rPr>
                <w:rFonts w:ascii="Times New Roman" w:hAnsi="Times New Roman"/>
                <w:sz w:val="24"/>
                <w:szCs w:val="24"/>
              </w:rPr>
            </w:pPr>
            <w:r w:rsidRPr="00731A45"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  <w:p w:rsidR="00565F63" w:rsidRPr="00731A45" w:rsidRDefault="00565F63" w:rsidP="005F1E07">
            <w:pPr>
              <w:rPr>
                <w:rFonts w:ascii="Times New Roman" w:hAnsi="Times New Roman"/>
                <w:sz w:val="24"/>
                <w:szCs w:val="24"/>
              </w:rPr>
            </w:pPr>
            <w:r w:rsidRPr="00731A45">
              <w:rPr>
                <w:rFonts w:ascii="Times New Roman" w:hAnsi="Times New Roman"/>
                <w:sz w:val="24"/>
                <w:szCs w:val="24"/>
              </w:rPr>
              <w:t>Skype: mrs_anyab</w:t>
            </w:r>
          </w:p>
        </w:tc>
      </w:tr>
      <w:tr w:rsidR="00565F63" w:rsidRPr="00731A45" w:rsidTr="00F84612">
        <w:tc>
          <w:tcPr>
            <w:tcW w:w="10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65F63" w:rsidRPr="00F000C1" w:rsidRDefault="00565F63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65F63" w:rsidRPr="00C05225" w:rsidRDefault="00565F63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5F1E07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Зачетное занятие в режиме он-лайн конференции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65F63" w:rsidRPr="00731A45" w:rsidRDefault="00565F63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65F63" w:rsidRDefault="00565F63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четвертая неделя мая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65F63" w:rsidRPr="00731A45" w:rsidRDefault="00565F63" w:rsidP="005F1E07">
            <w:pPr>
              <w:rPr>
                <w:rFonts w:ascii="Times New Roman" w:hAnsi="Times New Roman"/>
                <w:sz w:val="24"/>
                <w:szCs w:val="24"/>
              </w:rPr>
            </w:pPr>
            <w:r w:rsidRPr="00731A45"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  <w:p w:rsidR="00565F63" w:rsidRPr="00731A45" w:rsidRDefault="00565F63" w:rsidP="005F1E07">
            <w:pPr>
              <w:rPr>
                <w:rFonts w:ascii="Times New Roman" w:hAnsi="Times New Roman"/>
                <w:sz w:val="24"/>
                <w:szCs w:val="24"/>
              </w:rPr>
            </w:pPr>
            <w:r w:rsidRPr="00731A45">
              <w:rPr>
                <w:rFonts w:ascii="Times New Roman" w:hAnsi="Times New Roman"/>
                <w:sz w:val="24"/>
                <w:szCs w:val="24"/>
              </w:rPr>
              <w:t>Skype: mrs_anyab</w:t>
            </w:r>
          </w:p>
        </w:tc>
      </w:tr>
      <w:tr w:rsidR="00565F63" w:rsidRPr="00F84612" w:rsidTr="00F000C1"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F63" w:rsidRPr="00F84612" w:rsidRDefault="00565F63" w:rsidP="00F84612">
            <w:pPr>
              <w:pStyle w:val="ListParagraph"/>
              <w:spacing w:after="0" w:line="240" w:lineRule="auto"/>
              <w:ind w:left="360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F84612" w:rsidRDefault="00565F63" w:rsidP="00F84612">
            <w:pPr>
              <w:suppressAutoHyphens/>
              <w:spacing w:line="100" w:lineRule="atLeast"/>
              <w:jc w:val="right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F84612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F84612" w:rsidRDefault="00565F63" w:rsidP="00F463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4612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72 часа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F84612" w:rsidRDefault="00565F63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5F63" w:rsidRPr="00F84612" w:rsidRDefault="00565F63" w:rsidP="005F1E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65F63" w:rsidRPr="00BB251E" w:rsidRDefault="00565F63" w:rsidP="003E4654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  <w:lang w:val="en-US" w:eastAsia="ru-RU"/>
        </w:rPr>
      </w:pPr>
      <w:r w:rsidRPr="00BB251E">
        <w:rPr>
          <w:rFonts w:ascii="Times New Roman" w:hAnsi="Times New Roman"/>
          <w:sz w:val="24"/>
          <w:szCs w:val="24"/>
          <w:lang w:val="en-US" w:eastAsia="ru-RU"/>
        </w:rPr>
        <w:t> </w:t>
      </w:r>
    </w:p>
    <w:p w:rsidR="00565F63" w:rsidRPr="00BB251E" w:rsidRDefault="00565F63">
      <w:pPr>
        <w:rPr>
          <w:rFonts w:ascii="Times New Roman" w:hAnsi="Times New Roman"/>
          <w:sz w:val="24"/>
          <w:szCs w:val="24"/>
          <w:lang w:val="en-US"/>
        </w:rPr>
      </w:pPr>
    </w:p>
    <w:sectPr w:rsidR="00565F63" w:rsidRPr="00BB251E" w:rsidSect="003E46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69F4"/>
    <w:multiLevelType w:val="hybridMultilevel"/>
    <w:tmpl w:val="402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6A2B63"/>
    <w:multiLevelType w:val="hybridMultilevel"/>
    <w:tmpl w:val="402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E5155B"/>
    <w:multiLevelType w:val="hybridMultilevel"/>
    <w:tmpl w:val="EAB012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4B090A"/>
    <w:multiLevelType w:val="hybridMultilevel"/>
    <w:tmpl w:val="402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AE4086"/>
    <w:multiLevelType w:val="hybridMultilevel"/>
    <w:tmpl w:val="402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5D4D17"/>
    <w:multiLevelType w:val="hybridMultilevel"/>
    <w:tmpl w:val="402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D749CD"/>
    <w:multiLevelType w:val="hybridMultilevel"/>
    <w:tmpl w:val="402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8C38E4"/>
    <w:multiLevelType w:val="hybridMultilevel"/>
    <w:tmpl w:val="402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965F41"/>
    <w:multiLevelType w:val="hybridMultilevel"/>
    <w:tmpl w:val="402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4B3782"/>
    <w:multiLevelType w:val="hybridMultilevel"/>
    <w:tmpl w:val="402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FC6E78"/>
    <w:multiLevelType w:val="hybridMultilevel"/>
    <w:tmpl w:val="402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AB526D"/>
    <w:multiLevelType w:val="hybridMultilevel"/>
    <w:tmpl w:val="E1AC1F08"/>
    <w:lvl w:ilvl="0" w:tplc="03BA58C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B485711"/>
    <w:multiLevelType w:val="hybridMultilevel"/>
    <w:tmpl w:val="402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C1D29C3"/>
    <w:multiLevelType w:val="hybridMultilevel"/>
    <w:tmpl w:val="402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4325003"/>
    <w:multiLevelType w:val="hybridMultilevel"/>
    <w:tmpl w:val="027A6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ACB6439"/>
    <w:multiLevelType w:val="hybridMultilevel"/>
    <w:tmpl w:val="402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28C5608"/>
    <w:multiLevelType w:val="hybridMultilevel"/>
    <w:tmpl w:val="9EF219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BB6188"/>
    <w:multiLevelType w:val="hybridMultilevel"/>
    <w:tmpl w:val="402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5966C2D"/>
    <w:multiLevelType w:val="hybridMultilevel"/>
    <w:tmpl w:val="402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8403890"/>
    <w:multiLevelType w:val="hybridMultilevel"/>
    <w:tmpl w:val="402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A551A2"/>
    <w:multiLevelType w:val="hybridMultilevel"/>
    <w:tmpl w:val="402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534274A"/>
    <w:multiLevelType w:val="hybridMultilevel"/>
    <w:tmpl w:val="402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DDE0716"/>
    <w:multiLevelType w:val="hybridMultilevel"/>
    <w:tmpl w:val="402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F1A671E"/>
    <w:multiLevelType w:val="hybridMultilevel"/>
    <w:tmpl w:val="402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9"/>
  </w:num>
  <w:num w:numId="7">
    <w:abstractNumId w:val="11"/>
  </w:num>
  <w:num w:numId="8">
    <w:abstractNumId w:val="3"/>
  </w:num>
  <w:num w:numId="9">
    <w:abstractNumId w:val="19"/>
  </w:num>
  <w:num w:numId="10">
    <w:abstractNumId w:val="8"/>
  </w:num>
  <w:num w:numId="11">
    <w:abstractNumId w:val="22"/>
  </w:num>
  <w:num w:numId="12">
    <w:abstractNumId w:val="10"/>
  </w:num>
  <w:num w:numId="13">
    <w:abstractNumId w:val="15"/>
  </w:num>
  <w:num w:numId="14">
    <w:abstractNumId w:val="12"/>
  </w:num>
  <w:num w:numId="15">
    <w:abstractNumId w:val="4"/>
  </w:num>
  <w:num w:numId="16">
    <w:abstractNumId w:val="23"/>
  </w:num>
  <w:num w:numId="17">
    <w:abstractNumId w:val="6"/>
  </w:num>
  <w:num w:numId="18">
    <w:abstractNumId w:val="20"/>
  </w:num>
  <w:num w:numId="19">
    <w:abstractNumId w:val="13"/>
  </w:num>
  <w:num w:numId="20">
    <w:abstractNumId w:val="21"/>
  </w:num>
  <w:num w:numId="21">
    <w:abstractNumId w:val="17"/>
  </w:num>
  <w:num w:numId="22">
    <w:abstractNumId w:val="18"/>
  </w:num>
  <w:num w:numId="23">
    <w:abstractNumId w:val="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654"/>
    <w:rsid w:val="000262FC"/>
    <w:rsid w:val="000C0776"/>
    <w:rsid w:val="000F51D0"/>
    <w:rsid w:val="00124438"/>
    <w:rsid w:val="00176C5C"/>
    <w:rsid w:val="00230331"/>
    <w:rsid w:val="00252241"/>
    <w:rsid w:val="002A3305"/>
    <w:rsid w:val="002C5E24"/>
    <w:rsid w:val="003770F3"/>
    <w:rsid w:val="003A5A01"/>
    <w:rsid w:val="003E4654"/>
    <w:rsid w:val="00415D35"/>
    <w:rsid w:val="004554AC"/>
    <w:rsid w:val="004607E5"/>
    <w:rsid w:val="004D0761"/>
    <w:rsid w:val="00565F63"/>
    <w:rsid w:val="00567EA8"/>
    <w:rsid w:val="005D5F52"/>
    <w:rsid w:val="005F1E07"/>
    <w:rsid w:val="0064062C"/>
    <w:rsid w:val="00647E35"/>
    <w:rsid w:val="00681FA7"/>
    <w:rsid w:val="006868D4"/>
    <w:rsid w:val="00731A45"/>
    <w:rsid w:val="0073408A"/>
    <w:rsid w:val="0082266A"/>
    <w:rsid w:val="008C23FF"/>
    <w:rsid w:val="008D0EEE"/>
    <w:rsid w:val="00932A11"/>
    <w:rsid w:val="00995779"/>
    <w:rsid w:val="00997A06"/>
    <w:rsid w:val="00BB251E"/>
    <w:rsid w:val="00BD3980"/>
    <w:rsid w:val="00C05225"/>
    <w:rsid w:val="00DF704D"/>
    <w:rsid w:val="00ED3B51"/>
    <w:rsid w:val="00EF3214"/>
    <w:rsid w:val="00F000C1"/>
    <w:rsid w:val="00F317CD"/>
    <w:rsid w:val="00F463C4"/>
    <w:rsid w:val="00F47460"/>
    <w:rsid w:val="00F84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0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C5E2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463C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F463C4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9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19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9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9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9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9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9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9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9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9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9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9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9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Tv2Z8P2XEw" TargetMode="External"/><Relationship Id="rId13" Type="http://schemas.openxmlformats.org/officeDocument/2006/relationships/hyperlink" Target="https://www.youtube.com/watch?v=ifD8sNH4ldE" TargetMode="External"/><Relationship Id="rId18" Type="http://schemas.openxmlformats.org/officeDocument/2006/relationships/hyperlink" Target="https://www.youtube.com/watch?v=Fw9ehy0fyEM" TargetMode="External"/><Relationship Id="rId26" Type="http://schemas.openxmlformats.org/officeDocument/2006/relationships/hyperlink" Target="https://www.youtube.com/watch?v=fJ1Zf3LZFp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bgCdJF8HFH8" TargetMode="External"/><Relationship Id="rId7" Type="http://schemas.openxmlformats.org/officeDocument/2006/relationships/hyperlink" Target="https://vk.com/club172335681" TargetMode="External"/><Relationship Id="rId12" Type="http://schemas.openxmlformats.org/officeDocument/2006/relationships/hyperlink" Target="https://www.youtube.com/watch?v=ifD8sNH4ldE" TargetMode="External"/><Relationship Id="rId17" Type="http://schemas.openxmlformats.org/officeDocument/2006/relationships/hyperlink" Target="https://vk.com/club172335681" TargetMode="External"/><Relationship Id="rId25" Type="http://schemas.openxmlformats.org/officeDocument/2006/relationships/hyperlink" Target="https://vk.com/club17233568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83wUAQx3Evo" TargetMode="External"/><Relationship Id="rId20" Type="http://schemas.openxmlformats.org/officeDocument/2006/relationships/hyperlink" Target="https://www.youtube.com/watch?v=bgCdJF8HFH8" TargetMode="External"/><Relationship Id="rId29" Type="http://schemas.openxmlformats.org/officeDocument/2006/relationships/hyperlink" Target="https://www.youtube.com/watch?v=sat6U9d6XB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I1UwLLoKVA&amp;feature=emb_rel_pause" TargetMode="External"/><Relationship Id="rId11" Type="http://schemas.openxmlformats.org/officeDocument/2006/relationships/hyperlink" Target="https://vk.com/club172335681" TargetMode="External"/><Relationship Id="rId24" Type="http://schemas.openxmlformats.org/officeDocument/2006/relationships/hyperlink" Target="https://www.youtube.com/watch?v=UhXQUGRFY54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vk.com/club172335681" TargetMode="External"/><Relationship Id="rId15" Type="http://schemas.openxmlformats.org/officeDocument/2006/relationships/hyperlink" Target="https://www.youtube.com/watch?v=83wUAQx3Evo" TargetMode="External"/><Relationship Id="rId23" Type="http://schemas.openxmlformats.org/officeDocument/2006/relationships/hyperlink" Target="https://www.youtube.com/watch?v=UhXQUGRFY54" TargetMode="External"/><Relationship Id="rId28" Type="http://schemas.openxmlformats.org/officeDocument/2006/relationships/hyperlink" Target="https://www.youtube.com/watch?v=Mckf-oUBDRw" TargetMode="External"/><Relationship Id="rId10" Type="http://schemas.openxmlformats.org/officeDocument/2006/relationships/hyperlink" Target="https://www.youtube.com/watch?v=14eykX6eMuw" TargetMode="External"/><Relationship Id="rId19" Type="http://schemas.openxmlformats.org/officeDocument/2006/relationships/hyperlink" Target="https://vk.com/club172335681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club172335681" TargetMode="External"/><Relationship Id="rId14" Type="http://schemas.openxmlformats.org/officeDocument/2006/relationships/hyperlink" Target="https://vk.com/club172335681" TargetMode="External"/><Relationship Id="rId22" Type="http://schemas.openxmlformats.org/officeDocument/2006/relationships/hyperlink" Target="https://vk.com/club172335681" TargetMode="External"/><Relationship Id="rId27" Type="http://schemas.openxmlformats.org/officeDocument/2006/relationships/hyperlink" Target="https://www.youtube.com/watch?v=fJ1Zf3LZFpk" TargetMode="External"/><Relationship Id="rId30" Type="http://schemas.openxmlformats.org/officeDocument/2006/relationships/hyperlink" Target="https://www.youtube.com/watch?v=xN00f2zZx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9</Pages>
  <Words>1701</Words>
  <Characters>9697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ГПД</dc:creator>
  <cp:keywords/>
  <dc:description/>
  <cp:lastModifiedBy>Vladimir Sedov</cp:lastModifiedBy>
  <cp:revision>6</cp:revision>
  <dcterms:created xsi:type="dcterms:W3CDTF">2020-05-28T11:16:00Z</dcterms:created>
  <dcterms:modified xsi:type="dcterms:W3CDTF">2020-10-30T08:46:00Z</dcterms:modified>
</cp:coreProperties>
</file>